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F7" w:rsidRDefault="009C46F7"/>
    <w:p w:rsidR="00036E2D" w:rsidRDefault="00036E2D"/>
    <w:p w:rsidR="00036E2D" w:rsidRDefault="00036E2D"/>
    <w:p w:rsidR="00036E2D" w:rsidRDefault="00036E2D"/>
    <w:p w:rsidR="00036E2D" w:rsidRDefault="00036E2D"/>
    <w:p w:rsidR="00036E2D" w:rsidRDefault="00036E2D" w:rsidP="00036E2D">
      <w:pPr>
        <w:jc w:val="center"/>
      </w:pPr>
      <w:r w:rsidRPr="00036E2D">
        <w:t>STRATEJİ GELİŞTİRME DAİRESİ BAŞKANLIĞINA</w:t>
      </w:r>
    </w:p>
    <w:p w:rsidR="00036E2D" w:rsidRDefault="00036E2D" w:rsidP="00036E2D">
      <w:pPr>
        <w:jc w:val="center"/>
      </w:pPr>
    </w:p>
    <w:p w:rsidR="00036E2D" w:rsidRDefault="00036E2D" w:rsidP="00036E2D">
      <w:pPr>
        <w:jc w:val="center"/>
      </w:pPr>
    </w:p>
    <w:p w:rsidR="00036E2D" w:rsidRDefault="00036E2D" w:rsidP="00036E2D">
      <w:r w:rsidRPr="00036E2D">
        <w:t xml:space="preserve">            S</w:t>
      </w:r>
      <w:r w:rsidR="009D613D">
        <w:t>ağlık</w:t>
      </w:r>
      <w:r w:rsidRPr="00036E2D">
        <w:t xml:space="preserve"> Bilimler</w:t>
      </w:r>
      <w:r w:rsidR="009D613D">
        <w:t>i</w:t>
      </w:r>
      <w:r w:rsidRPr="00036E2D">
        <w:t xml:space="preserve"> Enstitüsü, Yükseklisans/doktora tez savunması jüri üyeliği için , adıma tahakkuk eden Yurtiçi Geçici Görev yolluğu ücret tutarının aşağıdaki banka hesabıma yatırılmasını arz ve rica ederim...../...../20…</w:t>
      </w:r>
    </w:p>
    <w:p w:rsidR="00036E2D" w:rsidRDefault="00036E2D" w:rsidP="00036E2D"/>
    <w:p w:rsidR="00036E2D" w:rsidRDefault="00036E2D" w:rsidP="00036E2D"/>
    <w:p w:rsidR="00036E2D" w:rsidRPr="00036E2D" w:rsidRDefault="00036E2D" w:rsidP="00036E2D">
      <w:pPr>
        <w:ind w:left="6804"/>
        <w:jc w:val="center"/>
        <w:rPr>
          <w:sz w:val="16"/>
          <w:szCs w:val="16"/>
        </w:rPr>
      </w:pPr>
      <w:r w:rsidRPr="00036E2D">
        <w:rPr>
          <w:sz w:val="16"/>
          <w:szCs w:val="16"/>
        </w:rPr>
        <w:t>Öğretim Üyesi</w:t>
      </w:r>
      <w:r w:rsidRPr="00036E2D">
        <w:rPr>
          <w:sz w:val="16"/>
          <w:szCs w:val="16"/>
        </w:rPr>
        <w:br/>
        <w:t>(İmza)</w:t>
      </w:r>
    </w:p>
    <w:tbl>
      <w:tblPr>
        <w:tblW w:w="2141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141"/>
      </w:tblGrid>
      <w:tr w:rsidR="00036E2D" w:rsidRPr="00036E2D" w:rsidTr="00036E2D">
        <w:trPr>
          <w:trHeight w:val="255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  <w:t>BANKA HESAP NO:</w:t>
            </w:r>
          </w:p>
        </w:tc>
      </w:tr>
      <w:tr w:rsidR="00036E2D" w:rsidRPr="00036E2D" w:rsidTr="00036E2D">
        <w:trPr>
          <w:trHeight w:val="480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Banka Adı  :</w:t>
            </w:r>
          </w:p>
        </w:tc>
      </w:tr>
      <w:tr w:rsidR="00036E2D" w:rsidRPr="00036E2D" w:rsidTr="00036E2D">
        <w:trPr>
          <w:trHeight w:val="480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Şube Adı    :</w:t>
            </w:r>
          </w:p>
        </w:tc>
      </w:tr>
      <w:tr w:rsidR="00036E2D" w:rsidRPr="00036E2D" w:rsidTr="00036E2D">
        <w:trPr>
          <w:trHeight w:val="480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Hesap No   :</w:t>
            </w:r>
          </w:p>
        </w:tc>
      </w:tr>
      <w:tr w:rsidR="00036E2D" w:rsidRPr="00036E2D" w:rsidTr="00036E2D">
        <w:trPr>
          <w:trHeight w:val="480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IBAN No     :</w:t>
            </w:r>
          </w:p>
        </w:tc>
      </w:tr>
      <w:tr w:rsidR="00036E2D" w:rsidRPr="00036E2D" w:rsidTr="00036E2D">
        <w:trPr>
          <w:trHeight w:val="435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T.C Kimlik No:</w:t>
            </w:r>
          </w:p>
        </w:tc>
      </w:tr>
    </w:tbl>
    <w:p w:rsidR="00036E2D" w:rsidRDefault="00036E2D" w:rsidP="00036E2D"/>
    <w:p w:rsidR="00036E2D" w:rsidRDefault="00036E2D" w:rsidP="00036E2D">
      <w:r w:rsidRPr="00036E2D">
        <w:t>Yukarıdaki imzanın istihkak sahibi .............................................................ait olduğu tasdik olur.</w:t>
      </w:r>
    </w:p>
    <w:p w:rsidR="00036E2D" w:rsidRDefault="00036E2D" w:rsidP="00036E2D"/>
    <w:p w:rsidR="00036E2D" w:rsidRDefault="00036E2D" w:rsidP="00036E2D">
      <w:pPr>
        <w:jc w:val="center"/>
      </w:pPr>
      <w:r>
        <w:t>UYGUNDUR</w:t>
      </w:r>
      <w:r>
        <w:br/>
        <w:t>……/…../20…</w:t>
      </w:r>
    </w:p>
    <w:p w:rsidR="00036E2D" w:rsidRDefault="00036E2D" w:rsidP="00036E2D">
      <w:pPr>
        <w:jc w:val="center"/>
      </w:pPr>
    </w:p>
    <w:p w:rsidR="00036E2D" w:rsidRDefault="00036E2D" w:rsidP="00036E2D">
      <w:pPr>
        <w:jc w:val="center"/>
      </w:pPr>
    </w:p>
    <w:p w:rsidR="00036E2D" w:rsidRDefault="00036E2D" w:rsidP="00036E2D">
      <w:pPr>
        <w:jc w:val="center"/>
      </w:pPr>
      <w:r>
        <w:t>Enstitü Müdürü</w:t>
      </w:r>
    </w:p>
    <w:p w:rsidR="00036E2D" w:rsidRDefault="00036E2D"/>
    <w:p w:rsidR="00036E2D" w:rsidRDefault="00036E2D">
      <w:pPr>
        <w:sectPr w:rsidR="00036E2D" w:rsidSect="00036E2D">
          <w:pgSz w:w="11906" w:h="16838"/>
          <w:pgMar w:top="1417" w:right="1417" w:bottom="567" w:left="1417" w:header="708" w:footer="708" w:gutter="0"/>
          <w:cols w:space="708"/>
          <w:docGrid w:linePitch="360"/>
        </w:sectPr>
      </w:pPr>
    </w:p>
    <w:p w:rsidR="00036E2D" w:rsidRDefault="00036E2D"/>
    <w:tbl>
      <w:tblPr>
        <w:tblW w:w="12731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810"/>
        <w:gridCol w:w="1992"/>
        <w:gridCol w:w="724"/>
        <w:gridCol w:w="1210"/>
        <w:gridCol w:w="1377"/>
        <w:gridCol w:w="780"/>
        <w:gridCol w:w="800"/>
        <w:gridCol w:w="381"/>
        <w:gridCol w:w="638"/>
        <w:gridCol w:w="903"/>
        <w:gridCol w:w="782"/>
        <w:gridCol w:w="520"/>
        <w:gridCol w:w="340"/>
        <w:gridCol w:w="331"/>
        <w:gridCol w:w="313"/>
      </w:tblGrid>
      <w:tr w:rsidR="00036E2D" w:rsidRPr="00036E2D" w:rsidTr="00036E2D">
        <w:trPr>
          <w:trHeight w:val="43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bookmarkStart w:id="0" w:name="RANGE!A1:O25"/>
            <w:r w:rsidRPr="00036E2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Adı, Soyadı</w:t>
            </w:r>
            <w:bookmarkEnd w:id="0"/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7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tr-TR"/>
              </w:rPr>
            </w:pPr>
            <w:r w:rsidRPr="00036E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tr-TR"/>
              </w:rPr>
              <w:t>YURTİÇİ GEÇİCİ GÖREV YOLLUĞU BİLDİRİMİ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36E2D" w:rsidRPr="00036E2D" w:rsidTr="00036E2D">
        <w:trPr>
          <w:trHeight w:val="435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Ünvanı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72" w:type="dxa"/>
            <w:gridSpan w:val="6"/>
            <w:vMerge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36E2D" w:rsidRPr="00036E2D" w:rsidTr="00036E2D">
        <w:trPr>
          <w:trHeight w:val="435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Aylık ve Kadro Derecesi ve Ek Göstergesi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7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Dairesi</w:t>
            </w:r>
          </w:p>
        </w:tc>
        <w:tc>
          <w:tcPr>
            <w:tcW w:w="3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E2D" w:rsidRPr="00036E2D" w:rsidRDefault="00036E2D" w:rsidP="009D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</w:t>
            </w:r>
            <w:r w:rsidR="009D61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AĞLIK</w:t>
            </w:r>
            <w:r w:rsidRPr="00036E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BİLİMLER</w:t>
            </w:r>
            <w:r w:rsidR="009D61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İ</w:t>
            </w:r>
            <w:r w:rsidRPr="00036E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ENSTİTÜSÜ</w:t>
            </w:r>
          </w:p>
        </w:tc>
      </w:tr>
      <w:tr w:rsidR="00036E2D" w:rsidRPr="00036E2D" w:rsidTr="00036E2D">
        <w:trPr>
          <w:trHeight w:val="435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Gündeliği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7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Bütçe Yılı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036E2D" w:rsidRPr="00036E2D" w:rsidTr="00036E2D">
        <w:trPr>
          <w:trHeight w:val="435"/>
        </w:trPr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Oturma ve Yolculuk Tarihleri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Alacaklının Nereden Nereye Yolculuk Ettiği veya Nerede Oturduğu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Yolculuk ve Oturma Gündelikleri </w:t>
            </w:r>
          </w:p>
        </w:tc>
        <w:tc>
          <w:tcPr>
            <w:tcW w:w="2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Yol Giderleri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Genel Toplam I+2</w:t>
            </w:r>
          </w:p>
        </w:tc>
        <w:tc>
          <w:tcPr>
            <w:tcW w:w="2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Yol Giderleri</w:t>
            </w:r>
          </w:p>
        </w:tc>
      </w:tr>
      <w:tr w:rsidR="00036E2D" w:rsidRPr="00036E2D" w:rsidTr="00036E2D">
        <w:trPr>
          <w:trHeight w:val="435"/>
        </w:trPr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Yolculuk ve Oturma Gündelikleri 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Tutarı I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Çeşidi 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Mevkii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Tutarı 2</w:t>
            </w: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Gidiş </w:t>
            </w:r>
          </w:p>
        </w:tc>
        <w:tc>
          <w:tcPr>
            <w:tcW w:w="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Dönüş</w:t>
            </w:r>
          </w:p>
        </w:tc>
      </w:tr>
      <w:tr w:rsidR="00036E2D" w:rsidRPr="00036E2D" w:rsidTr="00036E2D">
        <w:trPr>
          <w:trHeight w:val="435"/>
        </w:trPr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Gün Sayısı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Bir Günlüğü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36E2D" w:rsidRPr="00036E2D" w:rsidTr="00036E2D">
        <w:trPr>
          <w:trHeight w:val="402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036E2D" w:rsidRPr="00036E2D" w:rsidTr="00036E2D">
        <w:trPr>
          <w:trHeight w:val="402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036E2D" w:rsidRPr="00036E2D" w:rsidTr="00036E2D">
        <w:trPr>
          <w:trHeight w:val="402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036E2D" w:rsidRPr="00036E2D" w:rsidTr="00036E2D">
        <w:trPr>
          <w:trHeight w:val="402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036E2D" w:rsidRPr="00036E2D" w:rsidTr="00036E2D">
        <w:trPr>
          <w:trHeight w:val="402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036E2D" w:rsidRPr="00036E2D" w:rsidTr="00036E2D">
        <w:trPr>
          <w:trHeight w:val="402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036E2D" w:rsidRPr="00036E2D" w:rsidTr="00036E2D">
        <w:trPr>
          <w:trHeight w:val="402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036E2D" w:rsidRPr="00036E2D" w:rsidTr="00036E2D">
        <w:trPr>
          <w:trHeight w:val="402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036E2D" w:rsidRPr="00036E2D" w:rsidTr="00036E2D">
        <w:trPr>
          <w:trHeight w:val="402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036E2D" w:rsidRPr="00036E2D" w:rsidTr="00036E2D">
        <w:trPr>
          <w:trHeight w:val="402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036E2D" w:rsidRPr="00036E2D" w:rsidTr="00036E2D">
        <w:trPr>
          <w:trHeight w:val="435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036E2D" w:rsidRPr="00036E2D" w:rsidTr="00036E2D">
        <w:trPr>
          <w:trHeight w:val="255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E2D" w:rsidRPr="00036E2D" w:rsidRDefault="00036E2D" w:rsidP="00036E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36E2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36E2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işi için </w:t>
            </w:r>
          </w:p>
        </w:tc>
        <w:tc>
          <w:tcPr>
            <w:tcW w:w="699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  <w:r w:rsidRPr="00036E2D"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  <w:t>tarihine kadar süren görev sırasında yolculuk ve oturma gündeliklerimle yolculuk</w:t>
            </w:r>
          </w:p>
        </w:tc>
      </w:tr>
      <w:tr w:rsidR="00036E2D" w:rsidRPr="00036E2D" w:rsidTr="00036E2D">
        <w:trPr>
          <w:trHeight w:val="255"/>
        </w:trPr>
        <w:tc>
          <w:tcPr>
            <w:tcW w:w="711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36E2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giderleri olarak tahakkuk eden                                                TL'sını gösterir bildirimdir.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036E2D" w:rsidRPr="00036E2D" w:rsidTr="003F4DEB">
        <w:trPr>
          <w:trHeight w:val="255"/>
        </w:trPr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36E2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36E2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Birim Yetkilisi (I)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36E2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....../....../20….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036E2D" w:rsidRPr="00036E2D" w:rsidTr="003F4DEB">
        <w:trPr>
          <w:trHeight w:val="255"/>
        </w:trPr>
        <w:tc>
          <w:tcPr>
            <w:tcW w:w="38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036E2D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Öğretim Üyesi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E2D" w:rsidRPr="00036E2D" w:rsidRDefault="00036E2D" w:rsidP="00036E2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36E2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36E2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36E2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</w:tr>
      <w:tr w:rsidR="00036E2D" w:rsidRPr="00036E2D" w:rsidTr="003F4DEB">
        <w:trPr>
          <w:trHeight w:val="255"/>
        </w:trPr>
        <w:tc>
          <w:tcPr>
            <w:tcW w:w="38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036E2D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İmza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E2D" w:rsidRPr="00036E2D" w:rsidRDefault="00036E2D" w:rsidP="00036E2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36E2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Ünvanı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36E2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</w:tr>
      <w:tr w:rsidR="00036E2D" w:rsidRPr="00036E2D" w:rsidTr="003F4DEB">
        <w:trPr>
          <w:trHeight w:val="255"/>
        </w:trPr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36E2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E2D" w:rsidRPr="00036E2D" w:rsidRDefault="00036E2D" w:rsidP="00036E2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36E2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İmzası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36E2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</w:tr>
      <w:tr w:rsidR="00036E2D" w:rsidRPr="00036E2D" w:rsidTr="00036E2D">
        <w:trPr>
          <w:trHeight w:val="255"/>
        </w:trPr>
        <w:tc>
          <w:tcPr>
            <w:tcW w:w="78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(I) Bu kısım bildirim sahibinin görevi yerine getirmesinden bilgisi olan amiri tarafından imzalanacaktır.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E2D" w:rsidRPr="00036E2D" w:rsidRDefault="00036E2D" w:rsidP="0003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E2D" w:rsidRPr="00036E2D" w:rsidRDefault="00036E2D" w:rsidP="0003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36E2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</w:tbl>
    <w:p w:rsidR="00036E2D" w:rsidRDefault="00036E2D"/>
    <w:sectPr w:rsidR="00036E2D" w:rsidSect="00036E2D">
      <w:pgSz w:w="16838" w:h="11906" w:orient="landscape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hyphenationZone w:val="425"/>
  <w:characterSpacingControl w:val="doNotCompress"/>
  <w:compat/>
  <w:rsids>
    <w:rsidRoot w:val="009D613D"/>
    <w:rsid w:val="00036E2D"/>
    <w:rsid w:val="001208CE"/>
    <w:rsid w:val="00214EC9"/>
    <w:rsid w:val="003F4DEB"/>
    <w:rsid w:val="009C46F7"/>
    <w:rsid w:val="009D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6F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Belgelerim\Downloads\Yolluk%20Bildirimi%20(1)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Yolluk Bildirimi (1)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 İşlem</dc:creator>
  <cp:keywords/>
  <dc:description/>
  <cp:lastModifiedBy>Bilgi İşlem</cp:lastModifiedBy>
  <cp:revision>2</cp:revision>
  <dcterms:created xsi:type="dcterms:W3CDTF">2013-06-04T07:03:00Z</dcterms:created>
  <dcterms:modified xsi:type="dcterms:W3CDTF">2013-06-04T07:03:00Z</dcterms:modified>
</cp:coreProperties>
</file>